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3F914" w14:textId="77777777" w:rsidR="00673835" w:rsidRPr="00DC628A" w:rsidRDefault="00673835">
      <w:pPr>
        <w:pStyle w:val="NoSpaceBetween"/>
        <w:rPr>
          <w:sz w:val="24"/>
          <w:szCs w:val="24"/>
        </w:rPr>
      </w:pPr>
    </w:p>
    <w:p w14:paraId="5D32E4AE" w14:textId="77777777" w:rsidR="00DC628A" w:rsidRPr="00DC628A" w:rsidRDefault="00DC628A" w:rsidP="00DC628A">
      <w:pPr>
        <w:rPr>
          <w:sz w:val="24"/>
          <w:szCs w:val="24"/>
        </w:rPr>
      </w:pPr>
      <w:r w:rsidRPr="00DC628A">
        <w:rPr>
          <w:sz w:val="24"/>
          <w:szCs w:val="24"/>
        </w:rPr>
        <w:t>Dear W.O.R. Pony Club Members:</w:t>
      </w:r>
    </w:p>
    <w:p w14:paraId="1E083A99" w14:textId="77777777" w:rsidR="00DC628A" w:rsidRDefault="00DC628A" w:rsidP="00DC628A">
      <w:pPr>
        <w:rPr>
          <w:sz w:val="24"/>
          <w:szCs w:val="24"/>
        </w:rPr>
      </w:pPr>
    </w:p>
    <w:p w14:paraId="14FA79B7" w14:textId="68B04561" w:rsidR="00DC628A" w:rsidRDefault="00DC628A" w:rsidP="00DC628A">
      <w:pPr>
        <w:rPr>
          <w:sz w:val="24"/>
          <w:szCs w:val="24"/>
        </w:rPr>
      </w:pPr>
      <w:r w:rsidRPr="00DC628A">
        <w:rPr>
          <w:sz w:val="24"/>
          <w:szCs w:val="24"/>
        </w:rPr>
        <w:t>I am req</w:t>
      </w:r>
      <w:r w:rsidR="00834761">
        <w:rPr>
          <w:sz w:val="24"/>
          <w:szCs w:val="24"/>
        </w:rPr>
        <w:t>uesting assistance from you to provide</w:t>
      </w:r>
      <w:bookmarkStart w:id="0" w:name="_GoBack"/>
      <w:bookmarkEnd w:id="0"/>
      <w:r w:rsidRPr="00DC628A">
        <w:rPr>
          <w:sz w:val="24"/>
          <w:szCs w:val="24"/>
        </w:rPr>
        <w:t xml:space="preserve"> horses for the Canadian National </w:t>
      </w:r>
      <w:proofErr w:type="spellStart"/>
      <w:r w:rsidRPr="00DC628A">
        <w:rPr>
          <w:sz w:val="24"/>
          <w:szCs w:val="24"/>
        </w:rPr>
        <w:t>Tetrathlon</w:t>
      </w:r>
      <w:proofErr w:type="spellEnd"/>
      <w:r w:rsidRPr="00DC628A">
        <w:rPr>
          <w:sz w:val="24"/>
          <w:szCs w:val="24"/>
        </w:rPr>
        <w:t xml:space="preserve"> being held in our region August 3-7, 2016.  </w:t>
      </w:r>
      <w:r>
        <w:rPr>
          <w:sz w:val="24"/>
          <w:szCs w:val="24"/>
        </w:rPr>
        <w:t xml:space="preserve">This will be the first Canadian National </w:t>
      </w:r>
      <w:proofErr w:type="spellStart"/>
      <w:r>
        <w:rPr>
          <w:sz w:val="24"/>
          <w:szCs w:val="24"/>
        </w:rPr>
        <w:t>Tetrathlon</w:t>
      </w:r>
      <w:proofErr w:type="spellEnd"/>
      <w:r>
        <w:rPr>
          <w:sz w:val="24"/>
          <w:szCs w:val="24"/>
        </w:rPr>
        <w:t xml:space="preserve"> competition since 2009 and I am determined to make it a success so that our </w:t>
      </w:r>
      <w:proofErr w:type="spellStart"/>
      <w:r>
        <w:rPr>
          <w:sz w:val="24"/>
          <w:szCs w:val="24"/>
        </w:rPr>
        <w:t>tetrathlon</w:t>
      </w:r>
      <w:proofErr w:type="spellEnd"/>
      <w:r>
        <w:rPr>
          <w:sz w:val="24"/>
          <w:szCs w:val="24"/>
        </w:rPr>
        <w:t xml:space="preserve"> kids can continue to look forward to a National competition each year.</w:t>
      </w:r>
    </w:p>
    <w:p w14:paraId="5947497A" w14:textId="77777777" w:rsidR="00DC628A" w:rsidRDefault="00DC628A" w:rsidP="00DC628A">
      <w:pPr>
        <w:rPr>
          <w:sz w:val="24"/>
          <w:szCs w:val="24"/>
        </w:rPr>
      </w:pPr>
    </w:p>
    <w:p w14:paraId="0435E4EC" w14:textId="229BF59F" w:rsidR="00007B20" w:rsidRPr="00007B20" w:rsidRDefault="00007B20" w:rsidP="00DC628A">
      <w:pPr>
        <w:rPr>
          <w:b/>
          <w:sz w:val="24"/>
          <w:szCs w:val="24"/>
        </w:rPr>
      </w:pPr>
      <w:r w:rsidRPr="00007B20">
        <w:rPr>
          <w:b/>
          <w:sz w:val="24"/>
          <w:szCs w:val="24"/>
        </w:rPr>
        <w:t>THE COMPETITION</w:t>
      </w:r>
    </w:p>
    <w:p w14:paraId="681C18ED" w14:textId="5DCBD56B" w:rsidR="00DC628A" w:rsidRPr="00DC628A" w:rsidRDefault="00DC628A" w:rsidP="00DC628A">
      <w:pPr>
        <w:rPr>
          <w:sz w:val="24"/>
          <w:szCs w:val="24"/>
        </w:rPr>
      </w:pPr>
      <w:r>
        <w:rPr>
          <w:sz w:val="24"/>
          <w:szCs w:val="24"/>
        </w:rPr>
        <w:t>The competitor levels</w:t>
      </w:r>
      <w:r w:rsidRPr="00DC628A">
        <w:rPr>
          <w:sz w:val="24"/>
          <w:szCs w:val="24"/>
        </w:rPr>
        <w:t xml:space="preserve"> will be Junior </w:t>
      </w:r>
      <w:r>
        <w:rPr>
          <w:sz w:val="24"/>
          <w:szCs w:val="24"/>
        </w:rPr>
        <w:t xml:space="preserve">(12-14 year old) </w:t>
      </w:r>
      <w:r w:rsidRPr="00DC628A">
        <w:rPr>
          <w:sz w:val="24"/>
          <w:szCs w:val="24"/>
        </w:rPr>
        <w:t>and Senior</w:t>
      </w:r>
      <w:r>
        <w:rPr>
          <w:sz w:val="24"/>
          <w:szCs w:val="24"/>
        </w:rPr>
        <w:t xml:space="preserve"> (15+year old)</w:t>
      </w:r>
      <w:r w:rsidRPr="00DC628A">
        <w:rPr>
          <w:sz w:val="24"/>
          <w:szCs w:val="24"/>
        </w:rPr>
        <w:t xml:space="preserve"> member</w:t>
      </w:r>
      <w:r>
        <w:rPr>
          <w:sz w:val="24"/>
          <w:szCs w:val="24"/>
        </w:rPr>
        <w:t>s</w:t>
      </w:r>
      <w:r w:rsidRPr="00DC628A">
        <w:rPr>
          <w:sz w:val="24"/>
          <w:szCs w:val="24"/>
        </w:rPr>
        <w:t>.  They will be above a D2 level</w:t>
      </w:r>
      <w:r>
        <w:rPr>
          <w:sz w:val="24"/>
          <w:szCs w:val="24"/>
        </w:rPr>
        <w:t xml:space="preserve"> and fence heights will be 2’9” max for </w:t>
      </w:r>
      <w:proofErr w:type="gramStart"/>
      <w:r>
        <w:rPr>
          <w:sz w:val="24"/>
          <w:szCs w:val="24"/>
        </w:rPr>
        <w:t>Juniors</w:t>
      </w:r>
      <w:proofErr w:type="gramEnd"/>
      <w:r>
        <w:rPr>
          <w:sz w:val="24"/>
          <w:szCs w:val="24"/>
        </w:rPr>
        <w:t xml:space="preserve"> and 3’3” max for seniors.</w:t>
      </w:r>
      <w:r w:rsidRPr="00DC628A">
        <w:rPr>
          <w:sz w:val="24"/>
          <w:szCs w:val="24"/>
        </w:rPr>
        <w:t xml:space="preserve">  </w:t>
      </w:r>
    </w:p>
    <w:p w14:paraId="422CEC5C" w14:textId="182B6799" w:rsidR="00DC628A" w:rsidRDefault="00DC628A" w:rsidP="00DC628A">
      <w:pPr>
        <w:rPr>
          <w:sz w:val="24"/>
          <w:szCs w:val="24"/>
        </w:rPr>
      </w:pPr>
      <w:r w:rsidRPr="00DC628A">
        <w:rPr>
          <w:sz w:val="24"/>
          <w:szCs w:val="24"/>
        </w:rPr>
        <w:t xml:space="preserve">The riding phase will take place </w:t>
      </w:r>
      <w:r>
        <w:rPr>
          <w:sz w:val="24"/>
          <w:szCs w:val="24"/>
        </w:rPr>
        <w:t xml:space="preserve">on </w:t>
      </w:r>
      <w:r w:rsidRPr="00DC628A">
        <w:rPr>
          <w:b/>
          <w:sz w:val="24"/>
          <w:szCs w:val="24"/>
        </w:rPr>
        <w:t>Friday August 5</w:t>
      </w:r>
      <w:r w:rsidRPr="00DC628A">
        <w:rPr>
          <w:b/>
          <w:sz w:val="24"/>
          <w:szCs w:val="24"/>
          <w:vertAlign w:val="superscript"/>
        </w:rPr>
        <w:t>th</w:t>
      </w:r>
      <w:r w:rsidRPr="00DC628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DC628A">
        <w:rPr>
          <w:b/>
          <w:sz w:val="24"/>
          <w:szCs w:val="24"/>
        </w:rPr>
        <w:t>2016</w:t>
      </w:r>
      <w:r w:rsidRPr="00DC628A">
        <w:rPr>
          <w:sz w:val="24"/>
          <w:szCs w:val="24"/>
        </w:rPr>
        <w:t xml:space="preserve"> </w:t>
      </w:r>
      <w:r w:rsidR="001A1518">
        <w:rPr>
          <w:sz w:val="24"/>
          <w:szCs w:val="24"/>
        </w:rPr>
        <w:t xml:space="preserve">at </w:t>
      </w:r>
      <w:r w:rsidR="001A1518" w:rsidRPr="00DC628A">
        <w:rPr>
          <w:sz w:val="24"/>
          <w:szCs w:val="24"/>
        </w:rPr>
        <w:t>Old Orchard Farm</w:t>
      </w:r>
      <w:r w:rsidR="001A1518">
        <w:rPr>
          <w:sz w:val="24"/>
          <w:szCs w:val="24"/>
        </w:rPr>
        <w:t xml:space="preserve">, Moffat, ON </w:t>
      </w:r>
      <w:r w:rsidRPr="00DC628A">
        <w:rPr>
          <w:sz w:val="24"/>
          <w:szCs w:val="24"/>
        </w:rPr>
        <w:t xml:space="preserve">with each competitor riding twice </w:t>
      </w:r>
      <w:r w:rsidR="001A1518">
        <w:rPr>
          <w:sz w:val="24"/>
          <w:szCs w:val="24"/>
        </w:rPr>
        <w:t xml:space="preserve">– once </w:t>
      </w:r>
      <w:r w:rsidRPr="00DC628A">
        <w:rPr>
          <w:sz w:val="24"/>
          <w:szCs w:val="24"/>
        </w:rPr>
        <w:t xml:space="preserve">in a stadium round </w:t>
      </w:r>
      <w:r>
        <w:rPr>
          <w:sz w:val="24"/>
          <w:szCs w:val="24"/>
        </w:rPr>
        <w:t xml:space="preserve">and </w:t>
      </w:r>
      <w:r w:rsidR="001A1518">
        <w:rPr>
          <w:sz w:val="24"/>
          <w:szCs w:val="24"/>
        </w:rPr>
        <w:t xml:space="preserve">once on </w:t>
      </w:r>
      <w:r>
        <w:rPr>
          <w:sz w:val="24"/>
          <w:szCs w:val="24"/>
        </w:rPr>
        <w:t>a short course (start in stadium</w:t>
      </w:r>
      <w:r w:rsidRPr="00DC6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including </w:t>
      </w:r>
      <w:r w:rsidRPr="00DC628A">
        <w:rPr>
          <w:sz w:val="24"/>
          <w:szCs w:val="24"/>
        </w:rPr>
        <w:t>a slip rail and gate obstacle</w:t>
      </w:r>
      <w:r>
        <w:rPr>
          <w:sz w:val="24"/>
          <w:szCs w:val="24"/>
        </w:rPr>
        <w:t>, then jump up a bank into a grass ring with natural jumps)</w:t>
      </w:r>
      <w:r w:rsidRPr="00DC628A">
        <w:rPr>
          <w:sz w:val="24"/>
          <w:szCs w:val="24"/>
        </w:rPr>
        <w:t>. </w:t>
      </w:r>
      <w:r>
        <w:rPr>
          <w:sz w:val="24"/>
          <w:szCs w:val="24"/>
        </w:rPr>
        <w:t>There wil</w:t>
      </w:r>
      <w:r w:rsidR="001A1518">
        <w:rPr>
          <w:sz w:val="24"/>
          <w:szCs w:val="24"/>
        </w:rPr>
        <w:t>l</w:t>
      </w:r>
      <w:r>
        <w:rPr>
          <w:sz w:val="24"/>
          <w:szCs w:val="24"/>
        </w:rPr>
        <w:t xml:space="preserve"> be </w:t>
      </w:r>
      <w:r w:rsidRPr="001A1518">
        <w:rPr>
          <w:b/>
          <w:sz w:val="24"/>
          <w:szCs w:val="24"/>
        </w:rPr>
        <w:t>NO cross-country</w:t>
      </w:r>
      <w:r>
        <w:rPr>
          <w:sz w:val="24"/>
          <w:szCs w:val="24"/>
        </w:rPr>
        <w:t xml:space="preserve"> for this event.</w:t>
      </w:r>
      <w:r w:rsidRPr="00DC628A">
        <w:rPr>
          <w:sz w:val="24"/>
          <w:szCs w:val="24"/>
        </w:rPr>
        <w:t xml:space="preserve"> Hor</w:t>
      </w:r>
      <w:r>
        <w:rPr>
          <w:sz w:val="24"/>
          <w:szCs w:val="24"/>
        </w:rPr>
        <w:t>ses may be ridden a maximum of 2</w:t>
      </w:r>
      <w:r w:rsidRPr="00DC628A">
        <w:rPr>
          <w:sz w:val="24"/>
          <w:szCs w:val="24"/>
        </w:rPr>
        <w:t xml:space="preserve"> time</w:t>
      </w:r>
      <w:r>
        <w:rPr>
          <w:sz w:val="24"/>
          <w:szCs w:val="24"/>
        </w:rPr>
        <w:t>s over a course</w:t>
      </w:r>
      <w:r w:rsidRPr="00DC628A">
        <w:rPr>
          <w:sz w:val="24"/>
          <w:szCs w:val="24"/>
        </w:rPr>
        <w:t>.  Competitors will not be permitted to ride their own horses during the competition</w:t>
      </w:r>
      <w:r w:rsidRPr="00DC628A">
        <w:rPr>
          <w:sz w:val="24"/>
          <w:szCs w:val="24"/>
        </w:rPr>
        <w:br/>
      </w:r>
    </w:p>
    <w:p w14:paraId="542A9DF7" w14:textId="01FAF855" w:rsidR="00007B20" w:rsidRPr="00007B20" w:rsidRDefault="00007B20" w:rsidP="00DC628A">
      <w:pPr>
        <w:rPr>
          <w:b/>
          <w:sz w:val="24"/>
          <w:szCs w:val="24"/>
        </w:rPr>
      </w:pPr>
      <w:r w:rsidRPr="00007B20">
        <w:rPr>
          <w:b/>
          <w:sz w:val="24"/>
          <w:szCs w:val="24"/>
        </w:rPr>
        <w:t>FOR THE PONY/HORSE LENDER</w:t>
      </w:r>
    </w:p>
    <w:p w14:paraId="50DF412B" w14:textId="711DF317" w:rsidR="000B34D5" w:rsidRDefault="00DC628A" w:rsidP="00DC628A">
      <w:pPr>
        <w:rPr>
          <w:sz w:val="24"/>
          <w:szCs w:val="24"/>
        </w:rPr>
      </w:pPr>
      <w:r w:rsidRPr="00DC628A">
        <w:rPr>
          <w:sz w:val="24"/>
          <w:szCs w:val="24"/>
        </w:rPr>
        <w:t xml:space="preserve">We are grateful for the help that the Western Ontario Region Pony Club families provide to make this National </w:t>
      </w:r>
      <w:proofErr w:type="spellStart"/>
      <w:r w:rsidRPr="00DC628A">
        <w:rPr>
          <w:sz w:val="24"/>
          <w:szCs w:val="24"/>
        </w:rPr>
        <w:t>Tetrathlon</w:t>
      </w:r>
      <w:proofErr w:type="spellEnd"/>
      <w:r w:rsidRPr="00DC628A">
        <w:rPr>
          <w:sz w:val="24"/>
          <w:szCs w:val="24"/>
        </w:rPr>
        <w:t xml:space="preserve"> possible.  </w:t>
      </w:r>
      <w:r w:rsidR="001A1518">
        <w:rPr>
          <w:sz w:val="24"/>
          <w:szCs w:val="24"/>
        </w:rPr>
        <w:t xml:space="preserve">For each pony/horse that is lent to us, </w:t>
      </w:r>
      <w:r w:rsidR="000B34D5">
        <w:rPr>
          <w:sz w:val="24"/>
          <w:szCs w:val="24"/>
        </w:rPr>
        <w:t>one member per pony/horse loaned and participating in the competition will receive:</w:t>
      </w:r>
    </w:p>
    <w:p w14:paraId="1A48AD80" w14:textId="0E85BF8A" w:rsidR="00020E7E" w:rsidRDefault="00020E7E" w:rsidP="00020E7E">
      <w:pPr>
        <w:rPr>
          <w:sz w:val="24"/>
          <w:szCs w:val="24"/>
        </w:rPr>
      </w:pPr>
      <w:r>
        <w:rPr>
          <w:sz w:val="24"/>
          <w:szCs w:val="24"/>
        </w:rPr>
        <w:t xml:space="preserve">a) The Niagara Experience (Niagara Falls and </w:t>
      </w:r>
      <w:proofErr w:type="spellStart"/>
      <w:r>
        <w:rPr>
          <w:sz w:val="24"/>
          <w:szCs w:val="24"/>
        </w:rPr>
        <w:t>Marineland</w:t>
      </w:r>
      <w:proofErr w:type="spellEnd"/>
      <w:r>
        <w:rPr>
          <w:sz w:val="24"/>
          <w:szCs w:val="24"/>
        </w:rPr>
        <w:t>) on Thursday August 4</w:t>
      </w:r>
      <w:r w:rsidRPr="001A15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2016 with the </w:t>
      </w:r>
      <w:proofErr w:type="spellStart"/>
      <w:r>
        <w:rPr>
          <w:sz w:val="24"/>
          <w:szCs w:val="24"/>
        </w:rPr>
        <w:t>tetrathletes</w:t>
      </w:r>
      <w:proofErr w:type="spellEnd"/>
      <w:r>
        <w:rPr>
          <w:sz w:val="24"/>
          <w:szCs w:val="24"/>
        </w:rPr>
        <w:t xml:space="preserve"> so you can get to know who is riding your horse</w:t>
      </w:r>
    </w:p>
    <w:p w14:paraId="33C5CBD9" w14:textId="7020C54D" w:rsidR="00020E7E" w:rsidRDefault="00020E7E" w:rsidP="00DC628A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0B34D5">
        <w:rPr>
          <w:sz w:val="24"/>
          <w:szCs w:val="24"/>
        </w:rPr>
        <w:t>) Entry in the Owner Stadium C</w:t>
      </w:r>
      <w:r w:rsidR="001A1518">
        <w:rPr>
          <w:sz w:val="24"/>
          <w:szCs w:val="24"/>
        </w:rPr>
        <w:t xml:space="preserve">hallenge </w:t>
      </w:r>
      <w:r w:rsidR="000B34D5">
        <w:rPr>
          <w:sz w:val="24"/>
          <w:szCs w:val="24"/>
        </w:rPr>
        <w:t>(Medals up to 3</w:t>
      </w:r>
      <w:r w:rsidR="000B34D5" w:rsidRPr="000B34D5">
        <w:rPr>
          <w:sz w:val="24"/>
          <w:szCs w:val="24"/>
          <w:vertAlign w:val="superscript"/>
        </w:rPr>
        <w:t>rd</w:t>
      </w:r>
      <w:r w:rsidR="000B34D5">
        <w:rPr>
          <w:sz w:val="24"/>
          <w:szCs w:val="24"/>
        </w:rPr>
        <w:t xml:space="preserve"> place)</w:t>
      </w:r>
      <w:r>
        <w:rPr>
          <w:sz w:val="24"/>
          <w:szCs w:val="24"/>
        </w:rPr>
        <w:t xml:space="preserve"> on Friday August 5</w:t>
      </w:r>
      <w:r w:rsidRPr="00020E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</w:t>
      </w:r>
    </w:p>
    <w:p w14:paraId="343DFC01" w14:textId="7D07424A" w:rsidR="00020E7E" w:rsidRDefault="00020E7E" w:rsidP="00DC628A">
      <w:pPr>
        <w:rPr>
          <w:sz w:val="24"/>
          <w:szCs w:val="24"/>
        </w:rPr>
      </w:pPr>
      <w:r>
        <w:rPr>
          <w:sz w:val="24"/>
          <w:szCs w:val="24"/>
        </w:rPr>
        <w:t>c) Lunch at Horse Competition and Lasagna dinner on Friday August 5</w:t>
      </w:r>
      <w:r w:rsidRPr="00020E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</w:t>
      </w:r>
    </w:p>
    <w:p w14:paraId="1A2B8C0E" w14:textId="49C714D3" w:rsidR="001A1518" w:rsidRDefault="00020E7E" w:rsidP="00DC628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B34D5">
        <w:rPr>
          <w:sz w:val="24"/>
          <w:szCs w:val="24"/>
        </w:rPr>
        <w:t>) Ticket to the Awards B</w:t>
      </w:r>
      <w:r w:rsidR="001A1518">
        <w:rPr>
          <w:sz w:val="24"/>
          <w:szCs w:val="24"/>
        </w:rPr>
        <w:t>anquet on Saturday August 6</w:t>
      </w:r>
      <w:r w:rsidR="001A1518" w:rsidRPr="001A1518">
        <w:rPr>
          <w:sz w:val="24"/>
          <w:szCs w:val="24"/>
          <w:vertAlign w:val="superscript"/>
        </w:rPr>
        <w:t>th</w:t>
      </w:r>
      <w:r w:rsidR="001A1518">
        <w:rPr>
          <w:sz w:val="24"/>
          <w:szCs w:val="24"/>
        </w:rPr>
        <w:t xml:space="preserve">, 2016 at the </w:t>
      </w:r>
      <w:proofErr w:type="spellStart"/>
      <w:r w:rsidR="001A1518">
        <w:rPr>
          <w:sz w:val="24"/>
          <w:szCs w:val="24"/>
        </w:rPr>
        <w:t>Aberfoyle</w:t>
      </w:r>
      <w:proofErr w:type="spellEnd"/>
      <w:r w:rsidR="000B34D5">
        <w:rPr>
          <w:sz w:val="24"/>
          <w:szCs w:val="24"/>
        </w:rPr>
        <w:t xml:space="preserve"> Mill Restaurant, </w:t>
      </w:r>
      <w:proofErr w:type="spellStart"/>
      <w:r w:rsidR="000B34D5">
        <w:rPr>
          <w:sz w:val="24"/>
          <w:szCs w:val="24"/>
        </w:rPr>
        <w:t>Aberfoyle</w:t>
      </w:r>
      <w:proofErr w:type="spellEnd"/>
      <w:r w:rsidR="000B34D5">
        <w:rPr>
          <w:sz w:val="24"/>
          <w:szCs w:val="24"/>
        </w:rPr>
        <w:t xml:space="preserve">, ON where a trophy will be presented for the Best Mount voted on by the </w:t>
      </w:r>
      <w:proofErr w:type="spellStart"/>
      <w:r w:rsidR="000B34D5">
        <w:rPr>
          <w:sz w:val="24"/>
          <w:szCs w:val="24"/>
        </w:rPr>
        <w:t>tetrathletes</w:t>
      </w:r>
      <w:proofErr w:type="spellEnd"/>
      <w:r w:rsidR="000B34D5">
        <w:rPr>
          <w:sz w:val="24"/>
          <w:szCs w:val="24"/>
        </w:rPr>
        <w:t>.</w:t>
      </w:r>
    </w:p>
    <w:p w14:paraId="4AD59146" w14:textId="77777777" w:rsidR="001A1518" w:rsidRDefault="001A1518" w:rsidP="00DC628A">
      <w:pPr>
        <w:rPr>
          <w:sz w:val="24"/>
          <w:szCs w:val="24"/>
        </w:rPr>
      </w:pPr>
    </w:p>
    <w:p w14:paraId="228924A5" w14:textId="77777777" w:rsidR="00007B20" w:rsidRPr="00DC628A" w:rsidRDefault="00007B20" w:rsidP="00007B20">
      <w:pPr>
        <w:rPr>
          <w:sz w:val="24"/>
          <w:szCs w:val="24"/>
        </w:rPr>
      </w:pPr>
      <w:r w:rsidRPr="00DC628A">
        <w:rPr>
          <w:sz w:val="24"/>
          <w:szCs w:val="24"/>
        </w:rPr>
        <w:t xml:space="preserve">If you are able to loan us one or more of your horses, please fill in the attached form.  This will help us make the best match for your horse with a </w:t>
      </w:r>
      <w:proofErr w:type="spellStart"/>
      <w:r w:rsidRPr="00DC628A">
        <w:rPr>
          <w:sz w:val="24"/>
          <w:szCs w:val="24"/>
        </w:rPr>
        <w:t>Tetrathlon</w:t>
      </w:r>
      <w:proofErr w:type="spellEnd"/>
      <w:r w:rsidRPr="00DC628A">
        <w:rPr>
          <w:sz w:val="24"/>
          <w:szCs w:val="24"/>
        </w:rPr>
        <w:t xml:space="preserve"> competitor. </w:t>
      </w:r>
    </w:p>
    <w:p w14:paraId="54322382" w14:textId="77777777" w:rsidR="00007B20" w:rsidRDefault="00007B20" w:rsidP="00DC628A">
      <w:pPr>
        <w:rPr>
          <w:sz w:val="24"/>
          <w:szCs w:val="24"/>
        </w:rPr>
      </w:pPr>
    </w:p>
    <w:p w14:paraId="50744D6D" w14:textId="0706936E" w:rsidR="00DC628A" w:rsidRPr="00DC628A" w:rsidRDefault="001A1518" w:rsidP="00DC628A">
      <w:pPr>
        <w:rPr>
          <w:sz w:val="24"/>
          <w:szCs w:val="24"/>
        </w:rPr>
      </w:pPr>
      <w:r>
        <w:rPr>
          <w:sz w:val="24"/>
          <w:szCs w:val="24"/>
        </w:rPr>
        <w:t>Thank you in advance for considering loaning your horse for this exciting event.</w:t>
      </w:r>
    </w:p>
    <w:p w14:paraId="047BD788" w14:textId="56DD874A" w:rsidR="00DC628A" w:rsidRDefault="001A1518" w:rsidP="00DC628A">
      <w:pPr>
        <w:rPr>
          <w:sz w:val="24"/>
          <w:szCs w:val="24"/>
        </w:rPr>
      </w:pPr>
      <w:r>
        <w:rPr>
          <w:sz w:val="24"/>
          <w:szCs w:val="24"/>
        </w:rPr>
        <w:t>Please feel free to contact me should you have any questions.</w:t>
      </w:r>
    </w:p>
    <w:p w14:paraId="024F8F6F" w14:textId="77777777" w:rsidR="00007B20" w:rsidRDefault="00007B20" w:rsidP="00DC628A">
      <w:pPr>
        <w:rPr>
          <w:sz w:val="24"/>
          <w:szCs w:val="24"/>
        </w:rPr>
      </w:pPr>
    </w:p>
    <w:p w14:paraId="2252A054" w14:textId="78FB068D" w:rsidR="001A1518" w:rsidRDefault="001A1518" w:rsidP="00DC628A">
      <w:pPr>
        <w:rPr>
          <w:sz w:val="24"/>
          <w:szCs w:val="24"/>
        </w:rPr>
      </w:pPr>
      <w:r>
        <w:rPr>
          <w:sz w:val="24"/>
          <w:szCs w:val="24"/>
        </w:rPr>
        <w:t>Tony Yu</w:t>
      </w:r>
    </w:p>
    <w:p w14:paraId="0B9BF462" w14:textId="51373CD8" w:rsidR="001A1518" w:rsidRDefault="001A1518" w:rsidP="00DC628A">
      <w:pPr>
        <w:rPr>
          <w:sz w:val="24"/>
          <w:szCs w:val="24"/>
        </w:rPr>
      </w:pPr>
      <w:r>
        <w:rPr>
          <w:sz w:val="24"/>
          <w:szCs w:val="24"/>
        </w:rPr>
        <w:t xml:space="preserve">W.O.R. </w:t>
      </w:r>
      <w:proofErr w:type="spellStart"/>
      <w:r>
        <w:rPr>
          <w:sz w:val="24"/>
          <w:szCs w:val="24"/>
        </w:rPr>
        <w:t>Tetrathlon</w:t>
      </w:r>
      <w:proofErr w:type="spellEnd"/>
      <w:r>
        <w:rPr>
          <w:sz w:val="24"/>
          <w:szCs w:val="24"/>
        </w:rPr>
        <w:t xml:space="preserve"> Chair</w:t>
      </w:r>
    </w:p>
    <w:p w14:paraId="4F25FA6B" w14:textId="7F04AD70" w:rsidR="001A1518" w:rsidRDefault="001A1518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717EA855" w14:textId="77777777" w:rsidR="001A1518" w:rsidRPr="00DC628A" w:rsidRDefault="001A1518" w:rsidP="00DC628A">
      <w:pPr>
        <w:rPr>
          <w:sz w:val="24"/>
          <w:szCs w:val="24"/>
        </w:rPr>
      </w:pPr>
    </w:p>
    <w:p w14:paraId="7E971AC6" w14:textId="77777777" w:rsidR="00673835" w:rsidRDefault="00673835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73835" w14:paraId="13188752" w14:textId="7777777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673835" w14:paraId="40314673" w14:textId="7777777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05EB2C13" w14:textId="77777777" w:rsidR="00673835" w:rsidRDefault="00406BF2">
                  <w:pPr>
                    <w:pStyle w:val="TopicHeading1"/>
                  </w:pPr>
                  <w:r>
                    <w:t>OWNER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A06780C" w14:textId="2935F405" w:rsidR="00673835" w:rsidRDefault="00673835" w:rsidP="00406BF2">
                  <w:pPr>
                    <w:pStyle w:val="TableHeadingRight"/>
                    <w:jc w:val="lef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5381F1A" w14:textId="77777777" w:rsidR="00673835" w:rsidRDefault="00673835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50E11DE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67D0614A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3D687934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1EB60B21" w14:textId="7777777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6BFE880B" w14:textId="15DF2DEC" w:rsidR="00673835" w:rsidRDefault="001A1518" w:rsidP="00406BF2">
                  <w:pPr>
                    <w:pStyle w:val="TableHeadingLeft"/>
                  </w:pPr>
                  <w:r>
                    <w:t>Owner’s Name:</w:t>
                  </w:r>
                </w:p>
              </w:tc>
            </w:tr>
            <w:tr w:rsidR="00673835" w14:paraId="490D2424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8D5B1A7" w14:textId="62BAA504" w:rsidR="00673835" w:rsidRDefault="001A1518">
                  <w:pPr>
                    <w:pStyle w:val="BodyText"/>
                  </w:pPr>
                  <w:r>
                    <w:t>Address:</w:t>
                  </w:r>
                </w:p>
              </w:tc>
            </w:tr>
          </w:tbl>
          <w:p w14:paraId="18305611" w14:textId="77777777" w:rsidR="00673835" w:rsidRDefault="00673835">
            <w:pPr>
              <w:pStyle w:val="NoSpaceBetween"/>
            </w:pPr>
          </w:p>
          <w:p w14:paraId="11628D9D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80"/>
              <w:gridCol w:w="15"/>
            </w:tblGrid>
            <w:tr w:rsidR="00673835" w14:paraId="4267E30D" w14:textId="77777777" w:rsidTr="001A1518">
              <w:tc>
                <w:tcPr>
                  <w:tcW w:w="2500" w:type="pct"/>
                </w:tcPr>
                <w:p w14:paraId="0CDF85CC" w14:textId="77777777" w:rsidR="00673835" w:rsidRDefault="00406BF2">
                  <w:pPr>
                    <w:pStyle w:val="TableHeadingLeft"/>
                  </w:pPr>
                  <w:r>
                    <w:t>Email Address:</w:t>
                  </w:r>
                </w:p>
              </w:tc>
              <w:tc>
                <w:tcPr>
                  <w:tcW w:w="2500" w:type="pct"/>
                  <w:gridSpan w:val="2"/>
                </w:tcPr>
                <w:p w14:paraId="761C9AB4" w14:textId="77777777" w:rsidR="00673835" w:rsidRDefault="00406BF2">
                  <w:pPr>
                    <w:pStyle w:val="TableHeadingLeft"/>
                  </w:pPr>
                  <w:r>
                    <w:t>Phone Number</w:t>
                  </w:r>
                  <w:r w:rsidR="004267C5">
                    <w:t>:</w:t>
                  </w:r>
                </w:p>
              </w:tc>
            </w:tr>
            <w:tr w:rsidR="00673835" w14:paraId="16D64859" w14:textId="77777777" w:rsidTr="001A1518">
              <w:tc>
                <w:tcPr>
                  <w:tcW w:w="2500" w:type="pct"/>
                </w:tcPr>
                <w:p w14:paraId="267E46B6" w14:textId="77777777" w:rsidR="00673835" w:rsidRDefault="00673835">
                  <w:pPr>
                    <w:pStyle w:val="BodyText"/>
                  </w:pPr>
                </w:p>
              </w:tc>
              <w:tc>
                <w:tcPr>
                  <w:tcW w:w="2500" w:type="pct"/>
                  <w:gridSpan w:val="2"/>
                </w:tcPr>
                <w:p w14:paraId="556B778D" w14:textId="67868001" w:rsidR="00673835" w:rsidRDefault="001A1518">
                  <w:pPr>
                    <w:pStyle w:val="BodyText"/>
                  </w:pPr>
                  <w:r>
                    <w:t>Cell number:</w:t>
                  </w:r>
                </w:p>
              </w:tc>
            </w:tr>
            <w:tr w:rsidR="00673835" w14:paraId="77225DF4" w14:textId="77777777" w:rsidTr="001A1518">
              <w:tblPrEx>
                <w:tblBorders>
                  <w:top w:val="none" w:sz="0" w:space="0" w:color="auto"/>
                  <w:bottom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7" w:type="pct"/>
              </w:trPr>
              <w:tc>
                <w:tcPr>
                  <w:tcW w:w="4993" w:type="pct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8C27580" w14:textId="77777777" w:rsidR="00673835" w:rsidRDefault="00406BF2">
                  <w:pPr>
                    <w:pStyle w:val="TableHeadingLeft"/>
                  </w:pPr>
                  <w:r>
                    <w:t>Pony Club Branch:</w:t>
                  </w:r>
                </w:p>
              </w:tc>
            </w:tr>
            <w:tr w:rsidR="00673835" w14:paraId="20FF1E91" w14:textId="77777777" w:rsidTr="001A1518">
              <w:tblPrEx>
                <w:tblBorders>
                  <w:top w:val="none" w:sz="0" w:space="0" w:color="auto"/>
                  <w:bottom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7" w:type="pct"/>
              </w:trPr>
              <w:tc>
                <w:tcPr>
                  <w:tcW w:w="4993" w:type="pct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C7B4B27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76445CD7" w14:textId="77777777" w:rsidR="00673835" w:rsidRDefault="00673835">
            <w:pPr>
              <w:pStyle w:val="NoSpaceBetween"/>
            </w:pPr>
          </w:p>
          <w:p w14:paraId="37AA9ED7" w14:textId="77777777" w:rsidR="00673835" w:rsidRDefault="00673835">
            <w:pPr>
              <w:pStyle w:val="NoSpaceBetween"/>
            </w:pPr>
          </w:p>
          <w:p w14:paraId="1CFC38B7" w14:textId="77777777" w:rsidR="00673835" w:rsidRDefault="00673835"/>
        </w:tc>
      </w:tr>
    </w:tbl>
    <w:p w14:paraId="2F0C092A" w14:textId="77777777" w:rsidR="00673835" w:rsidRDefault="00673835"/>
    <w:p w14:paraId="40FF0476" w14:textId="77777777" w:rsidR="001A1518" w:rsidRDefault="001A1518"/>
    <w:p w14:paraId="125B0613" w14:textId="77777777" w:rsidR="001A1518" w:rsidRDefault="001A1518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73835" w14:paraId="65B73416" w14:textId="7777777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908"/>
              <w:gridCol w:w="2952"/>
              <w:gridCol w:w="2106"/>
              <w:gridCol w:w="1194"/>
            </w:tblGrid>
            <w:tr w:rsidR="00673835" w14:paraId="4E5068F1" w14:textId="77777777">
              <w:tc>
                <w:tcPr>
                  <w:tcW w:w="261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BC868D2" w14:textId="74484F5F" w:rsidR="00673835" w:rsidRDefault="00007B20">
                  <w:pPr>
                    <w:pStyle w:val="TopicHeading2"/>
                  </w:pPr>
                  <w:r>
                    <w:t>PONY/</w:t>
                  </w:r>
                  <w:r w:rsidR="00406BF2">
                    <w:t>HORSE</w:t>
                  </w:r>
                </w:p>
              </w:tc>
              <w:tc>
                <w:tcPr>
                  <w:tcW w:w="1908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26A34F4" w14:textId="27C0DCF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2952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F7E4770" w14:textId="77777777" w:rsidR="00673835" w:rsidRDefault="00673835"/>
              </w:tc>
              <w:tc>
                <w:tcPr>
                  <w:tcW w:w="2106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A876283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1194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76DB18B9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7DD6C994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03C1E7AC" w14:textId="7777777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34001F6A" w14:textId="2CE9C394" w:rsidR="00673835" w:rsidRDefault="001A1518">
                  <w:pPr>
                    <w:pStyle w:val="TableHeadingLeft"/>
                  </w:pPr>
                  <w:r>
                    <w:t>Horse’s Name:</w:t>
                  </w:r>
                </w:p>
              </w:tc>
            </w:tr>
            <w:tr w:rsidR="00673835" w14:paraId="2427094E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0E173DF" w14:textId="1519E0A8" w:rsidR="00673835" w:rsidRDefault="001A1518" w:rsidP="00007B20">
                  <w:pPr>
                    <w:pStyle w:val="BodyText"/>
                  </w:pPr>
                  <w:r>
                    <w:t>Breed:</w:t>
                  </w:r>
                </w:p>
              </w:tc>
            </w:tr>
          </w:tbl>
          <w:p w14:paraId="089CC045" w14:textId="77777777" w:rsidR="00673835" w:rsidRDefault="00673835">
            <w:pPr>
              <w:pStyle w:val="NoSpaceBetween"/>
            </w:pPr>
          </w:p>
          <w:p w14:paraId="0088BCC2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673835" w14:paraId="4CCD2E82" w14:textId="77777777">
              <w:tc>
                <w:tcPr>
                  <w:tcW w:w="2500" w:type="pct"/>
                </w:tcPr>
                <w:p w14:paraId="18BE1FF7" w14:textId="1CCC4B4D" w:rsidR="00673835" w:rsidRDefault="00406BF2" w:rsidP="00007B20">
                  <w:pPr>
                    <w:pStyle w:val="TableHeadingLeft"/>
                  </w:pPr>
                  <w:r>
                    <w:t>Age</w:t>
                  </w:r>
                  <w:r w:rsidR="004267C5">
                    <w:t>:</w:t>
                  </w:r>
                </w:p>
              </w:tc>
              <w:tc>
                <w:tcPr>
                  <w:tcW w:w="2500" w:type="pct"/>
                </w:tcPr>
                <w:p w14:paraId="50DD1721" w14:textId="0CC26BF8" w:rsidR="00673835" w:rsidRDefault="00406BF2" w:rsidP="00007B20">
                  <w:pPr>
                    <w:pStyle w:val="TableHeadingLeft"/>
                  </w:pPr>
                  <w:r>
                    <w:t>Sex</w:t>
                  </w:r>
                  <w:r w:rsidR="004267C5">
                    <w:t>:</w:t>
                  </w:r>
                </w:p>
              </w:tc>
            </w:tr>
            <w:tr w:rsidR="00673835" w14:paraId="682B85A7" w14:textId="77777777">
              <w:tc>
                <w:tcPr>
                  <w:tcW w:w="2500" w:type="pct"/>
                </w:tcPr>
                <w:p w14:paraId="767E0764" w14:textId="16A32B57" w:rsidR="00673835" w:rsidRDefault="00007B20" w:rsidP="00007B20">
                  <w:pPr>
                    <w:pStyle w:val="BodyText"/>
                  </w:pPr>
                  <w:r>
                    <w:t>Height:</w:t>
                  </w:r>
                </w:p>
              </w:tc>
              <w:tc>
                <w:tcPr>
                  <w:tcW w:w="2500" w:type="pct"/>
                </w:tcPr>
                <w:p w14:paraId="5BEE832F" w14:textId="19B4C7E3" w:rsidR="00673835" w:rsidRDefault="00007B20">
                  <w:pPr>
                    <w:pStyle w:val="BodyText"/>
                  </w:pPr>
                  <w:proofErr w:type="spellStart"/>
                  <w:r>
                    <w:t>Wieght</w:t>
                  </w:r>
                  <w:proofErr w:type="spellEnd"/>
                  <w:r>
                    <w:t>:</w:t>
                  </w:r>
                </w:p>
              </w:tc>
            </w:tr>
          </w:tbl>
          <w:p w14:paraId="68B340DD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1E743188" w14:textId="77777777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3FCC5F63" w14:textId="77777777" w:rsidR="00673835" w:rsidRDefault="00406BF2">
                  <w:pPr>
                    <w:pStyle w:val="TableHeadingLeft"/>
                  </w:pPr>
                  <w:r>
                    <w:t>Jumping height</w:t>
                  </w:r>
                  <w:r w:rsidR="004267C5">
                    <w:t>:</w:t>
                  </w:r>
                </w:p>
              </w:tc>
            </w:tr>
            <w:tr w:rsidR="00673835" w14:paraId="23977E7A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6A9CFCB4" w14:textId="77777777" w:rsidR="00673835" w:rsidRDefault="00673835">
                  <w:pPr>
                    <w:pStyle w:val="BodyText"/>
                  </w:pPr>
                </w:p>
              </w:tc>
            </w:tr>
            <w:tr w:rsidR="00673835" w14:paraId="5DB45D9A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5DBD62E" w14:textId="77777777" w:rsidR="00673835" w:rsidRDefault="00406BF2">
                  <w:pPr>
                    <w:pStyle w:val="TableHeadingLeft"/>
                  </w:pPr>
                  <w:r>
                    <w:t>Health concerns:</w:t>
                  </w:r>
                </w:p>
              </w:tc>
            </w:tr>
            <w:tr w:rsidR="00673835" w14:paraId="6F189BBC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B77D44E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1E1B6E9D" w14:textId="77777777" w:rsidR="00673835" w:rsidRDefault="00673835">
            <w:pPr>
              <w:pStyle w:val="NoSpaceBetween"/>
            </w:pPr>
          </w:p>
          <w:p w14:paraId="1D6F457E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90"/>
            </w:tblGrid>
            <w:tr w:rsidR="00007B20" w14:paraId="3E6B2DF7" w14:textId="77777777" w:rsidTr="00007B20">
              <w:tc>
                <w:tcPr>
                  <w:tcW w:w="5000" w:type="pct"/>
                </w:tcPr>
                <w:p w14:paraId="02B03EF0" w14:textId="55B7370A" w:rsidR="00007B20" w:rsidRDefault="00007B20">
                  <w:pPr>
                    <w:pStyle w:val="TableHeadingLeft"/>
                  </w:pPr>
                  <w:r>
                    <w:t>Information regarding riding your horse:</w:t>
                  </w:r>
                </w:p>
              </w:tc>
            </w:tr>
            <w:tr w:rsidR="00007B20" w14:paraId="607E22A3" w14:textId="77777777" w:rsidTr="00007B20">
              <w:trPr>
                <w:trHeight w:val="593"/>
              </w:trPr>
              <w:tc>
                <w:tcPr>
                  <w:tcW w:w="5000" w:type="pct"/>
                </w:tcPr>
                <w:p w14:paraId="59032289" w14:textId="77777777" w:rsidR="00007B20" w:rsidRDefault="00007B20">
                  <w:pPr>
                    <w:pStyle w:val="BodyText"/>
                  </w:pPr>
                </w:p>
                <w:p w14:paraId="6850D18F" w14:textId="77777777" w:rsidR="00007B20" w:rsidRDefault="00007B20">
                  <w:pPr>
                    <w:pStyle w:val="BodyText"/>
                  </w:pPr>
                </w:p>
                <w:p w14:paraId="7F845B73" w14:textId="77777777" w:rsidR="00007B20" w:rsidRDefault="00007B20">
                  <w:pPr>
                    <w:pStyle w:val="BodyText"/>
                  </w:pPr>
                </w:p>
                <w:p w14:paraId="13B53853" w14:textId="77777777" w:rsidR="00007B20" w:rsidRDefault="00007B20">
                  <w:pPr>
                    <w:pStyle w:val="BodyText"/>
                  </w:pPr>
                </w:p>
                <w:p w14:paraId="2A3E9136" w14:textId="77777777" w:rsidR="00007B20" w:rsidRDefault="00007B20">
                  <w:pPr>
                    <w:pStyle w:val="BodyText"/>
                  </w:pPr>
                </w:p>
                <w:p w14:paraId="3D557BEA" w14:textId="77777777" w:rsidR="00007B20" w:rsidRDefault="00007B20">
                  <w:pPr>
                    <w:pStyle w:val="BodyText"/>
                  </w:pPr>
                </w:p>
                <w:p w14:paraId="137F9BCC" w14:textId="77777777" w:rsidR="00007B20" w:rsidRDefault="00007B20">
                  <w:pPr>
                    <w:pStyle w:val="BodyText"/>
                  </w:pPr>
                </w:p>
                <w:p w14:paraId="2188A825" w14:textId="77777777" w:rsidR="00007B20" w:rsidRDefault="00007B20">
                  <w:pPr>
                    <w:pStyle w:val="BodyText"/>
                  </w:pPr>
                </w:p>
                <w:p w14:paraId="12A74E6A" w14:textId="77777777" w:rsidR="00007B20" w:rsidRDefault="00007B20">
                  <w:pPr>
                    <w:pStyle w:val="BodyText"/>
                  </w:pPr>
                </w:p>
                <w:p w14:paraId="3777EA1C" w14:textId="77777777" w:rsidR="00007B20" w:rsidRDefault="00007B20">
                  <w:pPr>
                    <w:pStyle w:val="BodyText"/>
                  </w:pPr>
                </w:p>
                <w:p w14:paraId="0E5D1775" w14:textId="77777777" w:rsidR="00007B20" w:rsidRDefault="00007B20">
                  <w:pPr>
                    <w:pStyle w:val="BodyText"/>
                  </w:pPr>
                </w:p>
                <w:p w14:paraId="24598A78" w14:textId="77777777" w:rsidR="00007B20" w:rsidRDefault="00007B20">
                  <w:pPr>
                    <w:pStyle w:val="BodyText"/>
                  </w:pPr>
                </w:p>
                <w:p w14:paraId="1A21E275" w14:textId="77777777" w:rsidR="00007B20" w:rsidRDefault="00007B20">
                  <w:pPr>
                    <w:pStyle w:val="BodyText"/>
                  </w:pPr>
                </w:p>
                <w:p w14:paraId="20F95336" w14:textId="77777777" w:rsidR="00007B20" w:rsidRDefault="00007B20">
                  <w:pPr>
                    <w:pStyle w:val="BodyText"/>
                  </w:pPr>
                </w:p>
                <w:p w14:paraId="6D1F2FEA" w14:textId="77777777" w:rsidR="00007B20" w:rsidRDefault="00007B20">
                  <w:pPr>
                    <w:pStyle w:val="BodyText"/>
                  </w:pPr>
                </w:p>
              </w:tc>
            </w:tr>
          </w:tbl>
          <w:p w14:paraId="444D54B3" w14:textId="77777777" w:rsidR="00673835" w:rsidRDefault="00673835"/>
        </w:tc>
      </w:tr>
    </w:tbl>
    <w:p w14:paraId="405620C2" w14:textId="77777777" w:rsidR="00673835" w:rsidRDefault="00673835"/>
    <w:sectPr w:rsidR="00673835" w:rsidSect="00673835"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D7491" w14:textId="77777777" w:rsidR="00834761" w:rsidRDefault="00834761">
      <w:r>
        <w:separator/>
      </w:r>
    </w:p>
  </w:endnote>
  <w:endnote w:type="continuationSeparator" w:id="0">
    <w:p w14:paraId="6E446958" w14:textId="77777777" w:rsidR="00834761" w:rsidRDefault="0083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39A7A" w14:textId="77777777" w:rsidR="00834761" w:rsidRDefault="00834761">
      <w:r>
        <w:separator/>
      </w:r>
    </w:p>
  </w:footnote>
  <w:footnote w:type="continuationSeparator" w:id="0">
    <w:p w14:paraId="5750B2CE" w14:textId="77777777" w:rsidR="00834761" w:rsidRDefault="008347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34761" w14:paraId="0284A527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4399033B" w14:textId="77777777" w:rsidR="00834761" w:rsidRDefault="00834761"/>
      </w:tc>
      <w:tc>
        <w:tcPr>
          <w:tcW w:w="100" w:type="pct"/>
        </w:tcPr>
        <w:p w14:paraId="601DC5F3" w14:textId="77777777" w:rsidR="00834761" w:rsidRDefault="00834761"/>
      </w:tc>
      <w:tc>
        <w:tcPr>
          <w:tcW w:w="1600" w:type="pct"/>
          <w:shd w:val="clear" w:color="auto" w:fill="999966" w:themeFill="accent4"/>
        </w:tcPr>
        <w:p w14:paraId="713FDB1C" w14:textId="77777777" w:rsidR="00834761" w:rsidRDefault="00834761"/>
      </w:tc>
      <w:tc>
        <w:tcPr>
          <w:tcW w:w="100" w:type="pct"/>
        </w:tcPr>
        <w:p w14:paraId="39C5A73A" w14:textId="77777777" w:rsidR="00834761" w:rsidRDefault="00834761"/>
      </w:tc>
      <w:tc>
        <w:tcPr>
          <w:tcW w:w="1600" w:type="pct"/>
          <w:shd w:val="clear" w:color="auto" w:fill="666699" w:themeFill="accent3"/>
        </w:tcPr>
        <w:p w14:paraId="6EAD1ED4" w14:textId="77777777" w:rsidR="00834761" w:rsidRDefault="00834761"/>
      </w:tc>
    </w:tr>
  </w:tbl>
  <w:p w14:paraId="35C07FA4" w14:textId="77777777" w:rsidR="00834761" w:rsidRDefault="00834761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E933B" w14:textId="507361AE" w:rsidR="00834761" w:rsidRDefault="00834761" w:rsidP="00DC628A">
    <w:pPr>
      <w:pStyle w:val="Header-Left"/>
      <w:spacing w:after="400"/>
      <w:rPr>
        <w:rStyle w:val="Plus"/>
        <w:sz w:val="56"/>
        <w:szCs w:val="56"/>
      </w:rPr>
    </w:pPr>
    <w:r>
      <w:rPr>
        <w:rStyle w:val="Plus"/>
        <w:sz w:val="56"/>
        <w:szCs w:val="56"/>
      </w:rPr>
      <w:t xml:space="preserve">2016  </w:t>
    </w:r>
    <w:r w:rsidRPr="00406BF2">
      <w:rPr>
        <w:rStyle w:val="Plus"/>
        <w:sz w:val="56"/>
        <w:szCs w:val="56"/>
      </w:rPr>
      <w:t xml:space="preserve">Canadian </w:t>
    </w:r>
    <w:r>
      <w:rPr>
        <w:rStyle w:val="Plus"/>
        <w:sz w:val="56"/>
        <w:szCs w:val="56"/>
      </w:rPr>
      <w:t xml:space="preserve"> </w:t>
    </w:r>
    <w:r w:rsidRPr="00406BF2">
      <w:rPr>
        <w:rStyle w:val="Plus"/>
        <w:sz w:val="56"/>
        <w:szCs w:val="56"/>
      </w:rPr>
      <w:t xml:space="preserve">Pony </w:t>
    </w:r>
    <w:r>
      <w:rPr>
        <w:rStyle w:val="Plus"/>
        <w:sz w:val="56"/>
        <w:szCs w:val="56"/>
      </w:rPr>
      <w:t xml:space="preserve"> </w:t>
    </w:r>
    <w:r w:rsidRPr="00406BF2">
      <w:rPr>
        <w:rStyle w:val="Plus"/>
        <w:sz w:val="56"/>
        <w:szCs w:val="56"/>
      </w:rPr>
      <w:t>Club</w:t>
    </w:r>
    <w:r>
      <w:rPr>
        <w:rStyle w:val="Plus"/>
        <w:sz w:val="56"/>
        <w:szCs w:val="56"/>
      </w:rPr>
      <w:t xml:space="preserve">  National  </w:t>
    </w:r>
    <w:proofErr w:type="spellStart"/>
    <w:r>
      <w:rPr>
        <w:rStyle w:val="Plus"/>
        <w:sz w:val="56"/>
        <w:szCs w:val="56"/>
      </w:rPr>
      <w:t>Tetrat</w:t>
    </w:r>
    <w:proofErr w:type="spellEnd"/>
    <w:r>
      <w:rPr>
        <w:rStyle w:val="Plus"/>
        <w:sz w:val="56"/>
        <w:szCs w:val="56"/>
      </w:rPr>
      <w:t xml:space="preserve"> </w:t>
    </w:r>
    <w:proofErr w:type="spellStart"/>
    <w:r w:rsidRPr="00406BF2">
      <w:rPr>
        <w:rStyle w:val="Plus"/>
        <w:sz w:val="56"/>
        <w:szCs w:val="56"/>
      </w:rPr>
      <w:t>hlon</w:t>
    </w:r>
    <w:proofErr w:type="spellEnd"/>
  </w:p>
  <w:p w14:paraId="63E5A4AF" w14:textId="1B48B642" w:rsidR="00834761" w:rsidRDefault="00834761" w:rsidP="00DC628A">
    <w:pPr>
      <w:pStyle w:val="Header-Right"/>
      <w:jc w:val="left"/>
    </w:pPr>
    <w:r>
      <w:t>August 5th, 2016</w:t>
    </w:r>
  </w:p>
  <w:p w14:paraId="107AD684" w14:textId="4F84CBA1" w:rsidR="00834761" w:rsidRPr="00406BF2" w:rsidRDefault="00834761" w:rsidP="00DC628A">
    <w:pPr>
      <w:pStyle w:val="Header-Left"/>
      <w:spacing w:after="400"/>
      <w:ind w:left="0"/>
      <w:rPr>
        <w:b/>
        <w:color w:val="B770B7" w:themeColor="accent1" w:themeTint="99"/>
        <w:spacing w:val="-80"/>
        <w:position w:val="24"/>
        <w:sz w:val="56"/>
        <w:szCs w:val="56"/>
      </w:rPr>
    </w:pPr>
    <w:r>
      <w:rPr>
        <w:rStyle w:val="Plus"/>
        <w:sz w:val="56"/>
        <w:szCs w:val="56"/>
      </w:rPr>
      <w:t>HORSE  LENDER  FORM</w:t>
    </w:r>
  </w:p>
  <w:p w14:paraId="1B53179A" w14:textId="77777777" w:rsidR="00834761" w:rsidRDefault="00834761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34761" w14:paraId="6B52456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DBD2844" w14:textId="77777777" w:rsidR="00834761" w:rsidRDefault="00834761"/>
      </w:tc>
      <w:tc>
        <w:tcPr>
          <w:tcW w:w="100" w:type="pct"/>
        </w:tcPr>
        <w:p w14:paraId="3CBE90D2" w14:textId="77777777" w:rsidR="00834761" w:rsidRDefault="00834761"/>
      </w:tc>
      <w:tc>
        <w:tcPr>
          <w:tcW w:w="1600" w:type="pct"/>
          <w:shd w:val="clear" w:color="auto" w:fill="999966" w:themeFill="accent4"/>
        </w:tcPr>
        <w:p w14:paraId="75C69324" w14:textId="77777777" w:rsidR="00834761" w:rsidRDefault="00834761"/>
      </w:tc>
      <w:tc>
        <w:tcPr>
          <w:tcW w:w="100" w:type="pct"/>
        </w:tcPr>
        <w:p w14:paraId="5E07B786" w14:textId="77777777" w:rsidR="00834761" w:rsidRDefault="00834761"/>
      </w:tc>
      <w:tc>
        <w:tcPr>
          <w:tcW w:w="1600" w:type="pct"/>
          <w:shd w:val="clear" w:color="auto" w:fill="666699" w:themeFill="accent3"/>
        </w:tcPr>
        <w:p w14:paraId="69187BCD" w14:textId="77777777" w:rsidR="00834761" w:rsidRDefault="00834761"/>
      </w:tc>
    </w:tr>
  </w:tbl>
  <w:p w14:paraId="229568CC" w14:textId="77777777" w:rsidR="00834761" w:rsidRDefault="00834761" w:rsidP="00DC62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06BF2"/>
    <w:rsid w:val="00007B20"/>
    <w:rsid w:val="00020E7E"/>
    <w:rsid w:val="000B34D5"/>
    <w:rsid w:val="001A1518"/>
    <w:rsid w:val="00406BF2"/>
    <w:rsid w:val="004267C5"/>
    <w:rsid w:val="005A1C37"/>
    <w:rsid w:val="005C6D41"/>
    <w:rsid w:val="00615705"/>
    <w:rsid w:val="00673835"/>
    <w:rsid w:val="00774B1D"/>
    <w:rsid w:val="00834761"/>
    <w:rsid w:val="0095174B"/>
    <w:rsid w:val="00A14FB0"/>
    <w:rsid w:val="00AC6F5D"/>
    <w:rsid w:val="00AD4CF2"/>
    <w:rsid w:val="00D20F11"/>
    <w:rsid w:val="00DC628A"/>
    <w:rsid w:val="00E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A4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8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65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9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Agenda.dotx</Template>
  <TotalTime>0</TotalTime>
  <Pages>3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Yu</dc:creator>
  <cp:keywords/>
  <dc:description/>
  <cp:lastModifiedBy>Anthony Yu</cp:lastModifiedBy>
  <cp:revision>2</cp:revision>
  <dcterms:created xsi:type="dcterms:W3CDTF">2016-07-05T10:59:00Z</dcterms:created>
  <dcterms:modified xsi:type="dcterms:W3CDTF">2016-07-05T10:59:00Z</dcterms:modified>
  <cp:category/>
</cp:coreProperties>
</file>